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B" w:rsidRDefault="00DD0F49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-951230</wp:posOffset>
            </wp:positionV>
            <wp:extent cx="7419860" cy="10492697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cristob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860" cy="1049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858CB" w:rsidSect="003873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D0F49"/>
    <w:rsid w:val="00387348"/>
    <w:rsid w:val="00D858CB"/>
    <w:rsid w:val="00DD0F49"/>
    <w:rsid w:val="00D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48"/>
  </w:style>
  <w:style w:type="paragraph" w:styleId="Ttulo1">
    <w:name w:val="heading 1"/>
    <w:basedOn w:val="Normal"/>
    <w:next w:val="Normal"/>
    <w:link w:val="Ttulo1Car"/>
    <w:uiPriority w:val="9"/>
    <w:qFormat/>
    <w:rsid w:val="00387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7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7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7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873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873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873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87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873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7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8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87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387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3873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3873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3873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387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873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387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7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73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73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387348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38734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87348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387348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38734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87348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73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7348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387348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387348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8734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3873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34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3873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KEDEKE</dc:creator>
  <cp:lastModifiedBy>Pepa</cp:lastModifiedBy>
  <cp:revision>2</cp:revision>
  <dcterms:created xsi:type="dcterms:W3CDTF">2018-06-26T17:52:00Z</dcterms:created>
  <dcterms:modified xsi:type="dcterms:W3CDTF">2018-06-26T17:52:00Z</dcterms:modified>
</cp:coreProperties>
</file>