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D9" w:rsidRDefault="00432BD9" w:rsidP="00432BD9">
      <w:pPr>
        <w:pStyle w:val="Default"/>
        <w:jc w:val="center"/>
      </w:pPr>
    </w:p>
    <w:p w:rsidR="00432BD9" w:rsidRDefault="00432BD9" w:rsidP="00432BD9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CONCURSO DE PESCA DE SAN ROQUE</w:t>
      </w:r>
    </w:p>
    <w:p w:rsidR="00432BD9" w:rsidRDefault="00432BD9" w:rsidP="00432BD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EMBALSE DE VALDEOBISPO</w:t>
      </w:r>
    </w:p>
    <w:p w:rsidR="00432BD9" w:rsidRDefault="00432BD9" w:rsidP="00432BD9">
      <w:pPr>
        <w:pStyle w:val="Default"/>
        <w:jc w:val="center"/>
        <w:rPr>
          <w:sz w:val="30"/>
          <w:szCs w:val="30"/>
        </w:rPr>
      </w:pPr>
    </w:p>
    <w:p w:rsidR="00432BD9" w:rsidRDefault="002F732B" w:rsidP="00432BD9">
      <w:pPr>
        <w:pStyle w:val="Default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11 DE AGOSTO DE 2024</w:t>
      </w:r>
    </w:p>
    <w:p w:rsidR="00432BD9" w:rsidRDefault="00432BD9" w:rsidP="00432BD9">
      <w:pPr>
        <w:pStyle w:val="Default"/>
        <w:jc w:val="center"/>
        <w:rPr>
          <w:rFonts w:ascii="Verdana" w:hAnsi="Verdana" w:cs="Verdana"/>
          <w:sz w:val="32"/>
          <w:szCs w:val="32"/>
        </w:rPr>
      </w:pPr>
    </w:p>
    <w:p w:rsidR="00432BD9" w:rsidRDefault="00432BD9" w:rsidP="00432B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NORMAS PARA PARTICIPAR: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SORTEO DE PESQUILES LA MISMA MAÑANA DE LA PRUEBA. (8:00 H) EN EL</w:t>
      </w:r>
    </w:p>
    <w:p w:rsidR="00432BD9" w:rsidRDefault="00432BD9" w:rsidP="00432B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EMBARCADERO DE LA PRESA DE VALDEOBISPO, JUNTO A LA POTABILIZADORA.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</w:p>
    <w:p w:rsidR="00432BD9" w:rsidRDefault="00432BD9" w:rsidP="00432B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COMIENZO A LAS 9:00 Y FINALIZACIÓN A LAS 13:00 H.</w:t>
      </w:r>
    </w:p>
    <w:p w:rsidR="00432BD9" w:rsidRDefault="00432BD9" w:rsidP="001E6135">
      <w:pPr>
        <w:pStyle w:val="Default"/>
        <w:ind w:left="720"/>
        <w:rPr>
          <w:sz w:val="23"/>
          <w:szCs w:val="23"/>
        </w:rPr>
      </w:pPr>
    </w:p>
    <w:p w:rsidR="00432BD9" w:rsidRPr="00432BD9" w:rsidRDefault="00432BD9" w:rsidP="00432BD9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432BD9">
        <w:rPr>
          <w:b/>
          <w:bCs/>
          <w:color w:val="FF0000"/>
          <w:sz w:val="23"/>
          <w:szCs w:val="23"/>
        </w:rPr>
        <w:t>OBLIGATORIO POSEER LICENCIA DE PESCA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 PUNTO POR GRAMO Y 100 POR PIEZA.</w:t>
      </w:r>
      <w:bookmarkStart w:id="0" w:name="_GoBack"/>
      <w:bookmarkEnd w:id="0"/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ESPECIES PESCABLES: BARBO, CARPA Y BOGA. PROHIBIDAS POTERAS.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PESCA VIVA Y REINTEGRABLE AL FINALIZAR.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 CAÑAS LIBRES POR PARTICIPANTE.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DEJAR ORILLA Y PUESTOS LIMPIOS.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PREMIOS Y REGALOS SEGÚN CLASIFICACIÓN</w:t>
      </w:r>
    </w:p>
    <w:p w:rsidR="00432BD9" w:rsidRDefault="00432BD9" w:rsidP="00432B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(100 % DE INSCRIPCIONES Y REGALOS)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LA CUOTA DE PARTICIPACIÓN SERÁ DE 10 EUROS POR PERSONA A REALIZAR EN</w:t>
      </w:r>
    </w:p>
    <w:p w:rsidR="00432BD9" w:rsidRDefault="00432BD9" w:rsidP="00432B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 ESTANCO DE VALDEOBISPO HASTA EL VIERNES </w:t>
      </w:r>
    </w:p>
    <w:p w:rsidR="00432BD9" w:rsidRDefault="00432BD9" w:rsidP="00432B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 DE AGOSTO.</w:t>
      </w: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ORGANIZA:</w:t>
      </w:r>
    </w:p>
    <w:p w:rsidR="00432BD9" w:rsidRDefault="00432BD9" w:rsidP="00432BD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AYUNTAMIENTO DE VALDEOBISPO</w:t>
      </w:r>
    </w:p>
    <w:p w:rsidR="00432BD9" w:rsidRDefault="00432BD9" w:rsidP="00432BD9">
      <w:pPr>
        <w:pStyle w:val="Default"/>
        <w:jc w:val="center"/>
        <w:rPr>
          <w:sz w:val="30"/>
          <w:szCs w:val="30"/>
        </w:rPr>
      </w:pPr>
    </w:p>
    <w:p w:rsidR="00432BD9" w:rsidRDefault="00432BD9" w:rsidP="00432B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COLABORA:</w:t>
      </w:r>
    </w:p>
    <w:p w:rsidR="00D354EB" w:rsidRDefault="00432BD9" w:rsidP="00432BD9">
      <w:pPr>
        <w:jc w:val="center"/>
      </w:pPr>
      <w:r>
        <w:rPr>
          <w:b/>
          <w:bCs/>
          <w:sz w:val="26"/>
          <w:szCs w:val="26"/>
        </w:rPr>
        <w:t>UNIÓN DE PESCADORES DE VALDEOBISPO</w:t>
      </w:r>
    </w:p>
    <w:sectPr w:rsidR="00D354EB" w:rsidSect="00C173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A84D9C82-E740-4572-8A39-BDEC510A890C}"/>
    <w:embedBold r:id="rId2" w:fontKey="{DD805C8C-0F73-4314-8F32-D039EA948294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3" w:fontKey="{28F2BDEA-8120-42A1-845E-40799B4B6471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D02"/>
    <w:multiLevelType w:val="hybridMultilevel"/>
    <w:tmpl w:val="5BAE8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attachedTemplate r:id="rId1"/>
  <w:defaultTabStop w:val="708"/>
  <w:hyphenationZone w:val="425"/>
  <w:characterSpacingControl w:val="doNotCompress"/>
  <w:compat/>
  <w:rsids>
    <w:rsidRoot w:val="002F732B"/>
    <w:rsid w:val="001E6135"/>
    <w:rsid w:val="002F732B"/>
    <w:rsid w:val="00432BD9"/>
    <w:rsid w:val="006C558B"/>
    <w:rsid w:val="00984462"/>
    <w:rsid w:val="00C17370"/>
    <w:rsid w:val="00D354EB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2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CONCURSO%20DE%20PESCA%20DE%20SAN%20ROQUE%202024.dotx" TargetMode="External"/></Relationships>
</file>

<file path=word/theme/theme1.xml><?xml version="1.0" encoding="utf-8"?>
<a:theme xmlns:a="http://schemas.openxmlformats.org/drawingml/2006/main" name="Enagás">
  <a:themeElements>
    <a:clrScheme name="Enagá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AAE"/>
      </a:accent1>
      <a:accent2>
        <a:srgbClr val="9CB700"/>
      </a:accent2>
      <a:accent3>
        <a:srgbClr val="63666A"/>
      </a:accent3>
      <a:accent4>
        <a:srgbClr val="00B5E2"/>
      </a:accent4>
      <a:accent5>
        <a:srgbClr val="FFB81C"/>
      </a:accent5>
      <a:accent6>
        <a:srgbClr val="FFFFFF"/>
      </a:accent6>
      <a:hlink>
        <a:srgbClr val="0563C1"/>
      </a:hlink>
      <a:folHlink>
        <a:srgbClr val="954F72"/>
      </a:folHlink>
    </a:clrScheme>
    <a:fontScheme name="Consolas Verdana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CONCURSO DE PESCA DE SAN ROQUE 2024</Template>
  <TotalTime>5</TotalTime>
  <Pages>1</Pages>
  <Words>124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2024-07-19T08:01:00Z</cp:lastPrinted>
  <dcterms:created xsi:type="dcterms:W3CDTF">2024-07-19T08:04:00Z</dcterms:created>
  <dcterms:modified xsi:type="dcterms:W3CDTF">2024-07-19T08:04:00Z</dcterms:modified>
</cp:coreProperties>
</file>