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C5" w:rsidRPr="00F73553" w:rsidRDefault="00EC4269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 w:rsidRPr="00F73553">
        <w:rPr>
          <w:rFonts w:ascii="Cambria" w:hAnsi="Cambria" w:cs="Rod"/>
          <w:b/>
          <w:sz w:val="28"/>
          <w:szCs w:val="28"/>
        </w:rPr>
        <w:t>Dª ESPERANZA</w:t>
      </w:r>
      <w:r w:rsidR="00280F6F" w:rsidRPr="00F73553">
        <w:rPr>
          <w:rFonts w:ascii="Cambria" w:hAnsi="Cambria" w:cs="Rod"/>
          <w:b/>
          <w:sz w:val="28"/>
          <w:szCs w:val="28"/>
        </w:rPr>
        <w:t xml:space="preserve"> TOQUERO ANDRÉS</w:t>
      </w:r>
    </w:p>
    <w:p w:rsidR="00280F6F" w:rsidRPr="00F73553" w:rsidRDefault="00280F6F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 w:rsidRPr="00F73553">
        <w:rPr>
          <w:rFonts w:ascii="Cambria" w:hAnsi="Cambria" w:cs="Rod"/>
          <w:b/>
          <w:sz w:val="28"/>
          <w:szCs w:val="28"/>
        </w:rPr>
        <w:t>Alcaldesa-Presidenta del</w:t>
      </w:r>
    </w:p>
    <w:p w:rsidR="00280F6F" w:rsidRPr="00F73553" w:rsidRDefault="00280F6F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 w:rsidRPr="00F73553">
        <w:rPr>
          <w:rFonts w:ascii="Cambria" w:hAnsi="Cambria" w:cs="Rod"/>
          <w:b/>
          <w:sz w:val="28"/>
          <w:szCs w:val="28"/>
        </w:rPr>
        <w:t>ILMO. AYUNTAMIENTO DE LA PARRILLA (VALLADOLID)</w:t>
      </w:r>
    </w:p>
    <w:p w:rsidR="00280F6F" w:rsidRPr="00F73553" w:rsidRDefault="00280F6F" w:rsidP="001D563F">
      <w:pPr>
        <w:spacing w:line="240" w:lineRule="auto"/>
        <w:jc w:val="center"/>
        <w:rPr>
          <w:rFonts w:ascii="Cambria" w:hAnsi="Cambria" w:cs="Rod"/>
          <w:b/>
          <w:sz w:val="36"/>
          <w:szCs w:val="36"/>
        </w:rPr>
      </w:pPr>
      <w:r w:rsidRPr="00F73553">
        <w:rPr>
          <w:rFonts w:ascii="Cambria" w:hAnsi="Cambria" w:cs="Rod"/>
          <w:b/>
          <w:sz w:val="36"/>
          <w:szCs w:val="36"/>
        </w:rPr>
        <w:t>HACE SABER:</w:t>
      </w:r>
      <w:r w:rsidR="001D563F" w:rsidRPr="00F73553">
        <w:rPr>
          <w:rFonts w:ascii="Cambria" w:hAnsi="Cambria" w:cs="Rod"/>
          <w:b/>
          <w:sz w:val="36"/>
          <w:szCs w:val="36"/>
        </w:rPr>
        <w:t xml:space="preserve"> </w:t>
      </w:r>
    </w:p>
    <w:p w:rsidR="00A16C9D" w:rsidRDefault="00280F6F" w:rsidP="00986872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B45DB7">
        <w:rPr>
          <w:rFonts w:ascii="Cambria" w:hAnsi="Cambria" w:cs="Arial"/>
          <w:sz w:val="24"/>
          <w:szCs w:val="24"/>
        </w:rPr>
        <w:t xml:space="preserve">Que </w:t>
      </w:r>
      <w:r w:rsidR="00A16C9D">
        <w:rPr>
          <w:rFonts w:ascii="Cambria" w:hAnsi="Cambria" w:cs="Arial"/>
          <w:sz w:val="24"/>
          <w:szCs w:val="24"/>
        </w:rPr>
        <w:t xml:space="preserve">según RESOLUCIÓN </w:t>
      </w:r>
      <w:r w:rsidR="00F73553">
        <w:rPr>
          <w:rFonts w:ascii="Cambria" w:hAnsi="Cambria" w:cs="Arial"/>
          <w:sz w:val="24"/>
          <w:szCs w:val="24"/>
        </w:rPr>
        <w:t xml:space="preserve">DE LA JUNTA DE CASTILLA  Y LEÓN,  </w:t>
      </w:r>
      <w:r w:rsidR="00A16C9D">
        <w:rPr>
          <w:rFonts w:ascii="Cambria" w:hAnsi="Cambria" w:cs="Arial"/>
          <w:sz w:val="24"/>
          <w:szCs w:val="24"/>
        </w:rPr>
        <w:t>SE INCREMENTA LA SITUACIÓN DE ALARMA POR RIESGO METEOROLÓGICO DE INCENDIOS FORESTALES  DEL 20 AL 24 DE  JULIO EN TODA LA COMUNIDAD AUTÓNOMA.</w:t>
      </w:r>
    </w:p>
    <w:p w:rsidR="00A16C9D" w:rsidRPr="00F73553" w:rsidRDefault="00A16C9D" w:rsidP="00986872">
      <w:pPr>
        <w:spacing w:line="240" w:lineRule="auto"/>
        <w:jc w:val="both"/>
        <w:rPr>
          <w:rFonts w:ascii="Cambria" w:hAnsi="Cambria" w:cs="Arial"/>
          <w:b/>
          <w:color w:val="FF0000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</w:rPr>
        <w:t xml:space="preserve">Para ello se adoptan y establecen las siguientes </w:t>
      </w:r>
      <w:r w:rsidRPr="00F73553">
        <w:rPr>
          <w:rFonts w:ascii="Cambria" w:hAnsi="Cambria" w:cs="Arial"/>
          <w:b/>
          <w:color w:val="FF0000"/>
          <w:sz w:val="24"/>
          <w:szCs w:val="24"/>
          <w:u w:val="single"/>
        </w:rPr>
        <w:t>MEDIDAS EXTRAORDINARIAS:</w:t>
      </w:r>
    </w:p>
    <w:p w:rsidR="00A16C9D" w:rsidRDefault="00A16C9D" w:rsidP="00986872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- Prohibición del uso de de </w:t>
      </w:r>
      <w:proofErr w:type="spellStart"/>
      <w:r>
        <w:rPr>
          <w:rFonts w:ascii="Cambria" w:hAnsi="Cambria" w:cs="Arial"/>
          <w:sz w:val="24"/>
          <w:szCs w:val="24"/>
        </w:rPr>
        <w:t>ahumadores</w:t>
      </w:r>
      <w:proofErr w:type="spellEnd"/>
      <w:r>
        <w:rPr>
          <w:rFonts w:ascii="Cambria" w:hAnsi="Cambria" w:cs="Arial"/>
          <w:sz w:val="24"/>
          <w:szCs w:val="24"/>
        </w:rPr>
        <w:t xml:space="preserve"> en la actividad apícola.</w:t>
      </w:r>
    </w:p>
    <w:p w:rsidR="00A16C9D" w:rsidRDefault="00A16C9D" w:rsidP="00986872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F73553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Prohibición expresa de del uso de barbacoas.</w:t>
      </w:r>
    </w:p>
    <w:p w:rsidR="00A16C9D" w:rsidRDefault="00A16C9D" w:rsidP="00986872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F73553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Suspensión de todas las autorizaciones  para el uso de fuego que se hayan o hubiesen otorgado.</w:t>
      </w:r>
    </w:p>
    <w:p w:rsidR="00A16C9D" w:rsidRDefault="00A16C9D" w:rsidP="00986872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</w:t>
      </w:r>
      <w:r w:rsidR="00F73553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Prohibición de lanzamiento de cohetes , tracas, petardos y otros artefactos de cualquier  clase que contengan fuego.</w:t>
      </w:r>
    </w:p>
    <w:p w:rsidR="00A16C9D" w:rsidRDefault="00A16C9D" w:rsidP="00986872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Prohibición del uso de maquinaria que pueda generar chispas</w:t>
      </w:r>
      <w:r w:rsidR="00F73553">
        <w:rPr>
          <w:rFonts w:ascii="Cambria" w:hAnsi="Cambria" w:cs="Arial"/>
          <w:sz w:val="24"/>
          <w:szCs w:val="24"/>
        </w:rPr>
        <w:t xml:space="preserve"> o deflagraciones. </w:t>
      </w:r>
      <w:r>
        <w:rPr>
          <w:rFonts w:ascii="Cambria" w:hAnsi="Cambria" w:cs="Arial"/>
          <w:sz w:val="24"/>
          <w:szCs w:val="24"/>
        </w:rPr>
        <w:t>Exceptuándose aquellas que sean necesarias para situaciones de emergencia o interés general.</w:t>
      </w:r>
    </w:p>
    <w:p w:rsidR="00A16C9D" w:rsidRDefault="00A16C9D" w:rsidP="00986872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De acuerdo </w:t>
      </w:r>
      <w:r w:rsidR="00CA0742">
        <w:rPr>
          <w:rFonts w:ascii="Cambria" w:hAnsi="Cambria" w:cs="Arial"/>
          <w:sz w:val="24"/>
          <w:szCs w:val="24"/>
        </w:rPr>
        <w:t xml:space="preserve">pues con esta Resolución y siendo conocedores  todos de la  grave situación que se está viviendo en gran parte del país, </w:t>
      </w:r>
      <w:r w:rsidR="00CA0742" w:rsidRPr="00F73553">
        <w:rPr>
          <w:rFonts w:ascii="Cambria" w:hAnsi="Cambria" w:cs="Arial"/>
          <w:b/>
          <w:sz w:val="24"/>
          <w:szCs w:val="24"/>
        </w:rPr>
        <w:t>HACEMOS UN LLAMAMIENTO A LA RESPONSABILIDAD CIVIL Y PERSONAL</w:t>
      </w:r>
      <w:r w:rsidR="00CA0742">
        <w:rPr>
          <w:rFonts w:ascii="Cambria" w:hAnsi="Cambria" w:cs="Arial"/>
          <w:sz w:val="24"/>
          <w:szCs w:val="24"/>
        </w:rPr>
        <w:t xml:space="preserve">  de cada vecino.</w:t>
      </w:r>
    </w:p>
    <w:p w:rsidR="00CA0742" w:rsidRDefault="00CA0742" w:rsidP="00986872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F73553">
        <w:rPr>
          <w:rFonts w:ascii="Cambria" w:hAnsi="Cambria" w:cs="Arial"/>
          <w:sz w:val="24"/>
          <w:szCs w:val="24"/>
          <w:u w:val="single"/>
        </w:rPr>
        <w:t>La situación es lo suficientemente grave  para no admitir interpretaciones particulares de cada uno de nosotros.</w:t>
      </w:r>
      <w:r>
        <w:rPr>
          <w:rFonts w:ascii="Cambria" w:hAnsi="Cambria" w:cs="Arial"/>
          <w:sz w:val="24"/>
          <w:szCs w:val="24"/>
        </w:rPr>
        <w:t xml:space="preserve"> Es momento de ser serios y coherentes  y cumplir escrupulosamente  con lo que se nos exige (por el bien común y el interés general) sin esperar a que se nos llame la atención o se nos prohíba expresamente.  </w:t>
      </w:r>
    </w:p>
    <w:p w:rsidR="00CA0742" w:rsidRDefault="00CA0742" w:rsidP="00986872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Debemos ser capaces de  entender que el riesgo es real y la situación es de extrema peligrosidad y que es tarea de todos conseguir q</w:t>
      </w:r>
      <w:r>
        <w:rPr>
          <w:rFonts w:ascii="Cambria" w:hAnsi="Cambria" w:cs="Arial"/>
          <w:sz w:val="24"/>
          <w:szCs w:val="24"/>
        </w:rPr>
        <w:tab/>
      </w:r>
      <w:proofErr w:type="spellStart"/>
      <w:r>
        <w:rPr>
          <w:rFonts w:ascii="Cambria" w:hAnsi="Cambria" w:cs="Arial"/>
          <w:sz w:val="24"/>
          <w:szCs w:val="24"/>
        </w:rPr>
        <w:t>ue</w:t>
      </w:r>
      <w:proofErr w:type="spellEnd"/>
      <w:r>
        <w:rPr>
          <w:rFonts w:ascii="Cambria" w:hAnsi="Cambria" w:cs="Arial"/>
          <w:sz w:val="24"/>
          <w:szCs w:val="24"/>
        </w:rPr>
        <w:t xml:space="preserve"> nada suceda que tengamos que lamentar.</w:t>
      </w:r>
    </w:p>
    <w:p w:rsidR="0021648F" w:rsidRPr="00B45DB7" w:rsidRDefault="0021648F" w:rsidP="00986872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B45DB7">
        <w:rPr>
          <w:rFonts w:ascii="Cambria" w:hAnsi="Cambria" w:cs="Arial"/>
          <w:sz w:val="24"/>
          <w:szCs w:val="24"/>
        </w:rPr>
        <w:tab/>
        <w:t>Lo que se hace público para general conocimiento.</w:t>
      </w:r>
    </w:p>
    <w:p w:rsidR="0021648F" w:rsidRPr="00B45DB7" w:rsidRDefault="00AE282D" w:rsidP="0021648F">
      <w:pPr>
        <w:spacing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</w:t>
      </w:r>
      <w:r w:rsidR="0021648F" w:rsidRPr="00B45DB7">
        <w:rPr>
          <w:rFonts w:ascii="Cambria" w:hAnsi="Cambria" w:cs="Arial"/>
          <w:sz w:val="24"/>
          <w:szCs w:val="24"/>
        </w:rPr>
        <w:t xml:space="preserve">N LA PARRILLA, </w:t>
      </w:r>
      <w:r w:rsidR="00A17857" w:rsidRPr="00B45DB7">
        <w:rPr>
          <w:rFonts w:ascii="Cambria" w:hAnsi="Cambria" w:cs="Arial"/>
          <w:sz w:val="24"/>
          <w:szCs w:val="24"/>
        </w:rPr>
        <w:t xml:space="preserve"> a </w:t>
      </w:r>
      <w:r w:rsidR="00F73553">
        <w:rPr>
          <w:rFonts w:ascii="Cambria" w:hAnsi="Cambria" w:cs="Arial"/>
          <w:sz w:val="24"/>
          <w:szCs w:val="24"/>
        </w:rPr>
        <w:t>2</w:t>
      </w:r>
      <w:r>
        <w:rPr>
          <w:rFonts w:ascii="Cambria" w:hAnsi="Cambria" w:cs="Arial"/>
          <w:sz w:val="24"/>
          <w:szCs w:val="24"/>
        </w:rPr>
        <w:t xml:space="preserve">1 de </w:t>
      </w:r>
      <w:r w:rsidR="00F73553">
        <w:rPr>
          <w:rFonts w:ascii="Cambria" w:hAnsi="Cambria" w:cs="Arial"/>
          <w:sz w:val="24"/>
          <w:szCs w:val="24"/>
        </w:rPr>
        <w:t>julio</w:t>
      </w:r>
      <w:r>
        <w:rPr>
          <w:rFonts w:ascii="Cambria" w:hAnsi="Cambria" w:cs="Arial"/>
          <w:sz w:val="24"/>
          <w:szCs w:val="24"/>
        </w:rPr>
        <w:t xml:space="preserve"> de 2022</w:t>
      </w:r>
    </w:p>
    <w:p w:rsidR="0021648F" w:rsidRPr="00B45DB7" w:rsidRDefault="0021648F" w:rsidP="0021648F">
      <w:pPr>
        <w:spacing w:line="240" w:lineRule="auto"/>
        <w:jc w:val="center"/>
        <w:rPr>
          <w:rFonts w:ascii="Cambria" w:hAnsi="Cambria" w:cs="Arial"/>
          <w:sz w:val="24"/>
          <w:szCs w:val="24"/>
        </w:rPr>
      </w:pPr>
      <w:r w:rsidRPr="00B45DB7">
        <w:rPr>
          <w:rFonts w:ascii="Cambria" w:hAnsi="Cambria" w:cs="Arial"/>
          <w:sz w:val="24"/>
          <w:szCs w:val="24"/>
        </w:rPr>
        <w:t>LA ALCALDESA</w:t>
      </w:r>
      <w:r w:rsidR="00AE282D">
        <w:rPr>
          <w:rFonts w:ascii="Cambria" w:hAnsi="Cambria" w:cs="Arial"/>
          <w:sz w:val="24"/>
          <w:szCs w:val="24"/>
        </w:rPr>
        <w:t xml:space="preserve">, </w:t>
      </w:r>
      <w:r w:rsidR="00F73553">
        <w:rPr>
          <w:rFonts w:ascii="Cambria" w:hAnsi="Cambria" w:cs="Arial"/>
          <w:sz w:val="24"/>
          <w:szCs w:val="24"/>
        </w:rPr>
        <w:t xml:space="preserve"> </w:t>
      </w:r>
      <w:r w:rsidRPr="00B45DB7">
        <w:rPr>
          <w:rFonts w:ascii="Cambria" w:hAnsi="Cambria" w:cs="Arial"/>
          <w:sz w:val="24"/>
          <w:szCs w:val="24"/>
        </w:rPr>
        <w:t>Dª ESPERANZA TOQUERO ANDRÉS</w:t>
      </w:r>
    </w:p>
    <w:p w:rsidR="0021648F" w:rsidRPr="00B45DB7" w:rsidRDefault="0021648F" w:rsidP="00986872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:rsidR="00B306E4" w:rsidRPr="00B45DB7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45DB7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A16C9D"/>
    <w:rsid w:val="00003DEB"/>
    <w:rsid w:val="000759C4"/>
    <w:rsid w:val="00077E72"/>
    <w:rsid w:val="000A0F33"/>
    <w:rsid w:val="000E33A9"/>
    <w:rsid w:val="00180E64"/>
    <w:rsid w:val="001C2E87"/>
    <w:rsid w:val="001D563F"/>
    <w:rsid w:val="001F15A7"/>
    <w:rsid w:val="00210501"/>
    <w:rsid w:val="0021648F"/>
    <w:rsid w:val="002265D8"/>
    <w:rsid w:val="002347DD"/>
    <w:rsid w:val="00251B32"/>
    <w:rsid w:val="00251C31"/>
    <w:rsid w:val="00280F6F"/>
    <w:rsid w:val="002A2402"/>
    <w:rsid w:val="00371917"/>
    <w:rsid w:val="003867FC"/>
    <w:rsid w:val="003A3FB0"/>
    <w:rsid w:val="003B3CCF"/>
    <w:rsid w:val="003D47C5"/>
    <w:rsid w:val="003F47EA"/>
    <w:rsid w:val="00433ECB"/>
    <w:rsid w:val="00444364"/>
    <w:rsid w:val="00455114"/>
    <w:rsid w:val="00463ADB"/>
    <w:rsid w:val="004A6C9D"/>
    <w:rsid w:val="00501915"/>
    <w:rsid w:val="00523C47"/>
    <w:rsid w:val="00533CE3"/>
    <w:rsid w:val="0054541F"/>
    <w:rsid w:val="00577C11"/>
    <w:rsid w:val="005A0657"/>
    <w:rsid w:val="005C6686"/>
    <w:rsid w:val="005E364B"/>
    <w:rsid w:val="005E7006"/>
    <w:rsid w:val="00686C1F"/>
    <w:rsid w:val="00686F86"/>
    <w:rsid w:val="00694E52"/>
    <w:rsid w:val="006F4C71"/>
    <w:rsid w:val="00701465"/>
    <w:rsid w:val="00744D64"/>
    <w:rsid w:val="0076532B"/>
    <w:rsid w:val="00803B2A"/>
    <w:rsid w:val="00813A2A"/>
    <w:rsid w:val="0082419A"/>
    <w:rsid w:val="00845D0E"/>
    <w:rsid w:val="00846693"/>
    <w:rsid w:val="00852E62"/>
    <w:rsid w:val="008B0D8D"/>
    <w:rsid w:val="008C030C"/>
    <w:rsid w:val="008D0B12"/>
    <w:rsid w:val="008E4BE6"/>
    <w:rsid w:val="0094358D"/>
    <w:rsid w:val="00986872"/>
    <w:rsid w:val="009901F2"/>
    <w:rsid w:val="009E5E77"/>
    <w:rsid w:val="009F4873"/>
    <w:rsid w:val="00A16C9D"/>
    <w:rsid w:val="00A17857"/>
    <w:rsid w:val="00A6729B"/>
    <w:rsid w:val="00AB23C1"/>
    <w:rsid w:val="00AC1C11"/>
    <w:rsid w:val="00AE282D"/>
    <w:rsid w:val="00B306E4"/>
    <w:rsid w:val="00B33529"/>
    <w:rsid w:val="00B45DB7"/>
    <w:rsid w:val="00B54B67"/>
    <w:rsid w:val="00B63ECE"/>
    <w:rsid w:val="00B821DE"/>
    <w:rsid w:val="00B82453"/>
    <w:rsid w:val="00B96A52"/>
    <w:rsid w:val="00BA0FBA"/>
    <w:rsid w:val="00BE4D2D"/>
    <w:rsid w:val="00BF43EE"/>
    <w:rsid w:val="00BF46D4"/>
    <w:rsid w:val="00C03BA5"/>
    <w:rsid w:val="00C91D32"/>
    <w:rsid w:val="00CA0742"/>
    <w:rsid w:val="00CE21F7"/>
    <w:rsid w:val="00CF41A1"/>
    <w:rsid w:val="00CF74C7"/>
    <w:rsid w:val="00D11A0D"/>
    <w:rsid w:val="00D16256"/>
    <w:rsid w:val="00D35B07"/>
    <w:rsid w:val="00D600B1"/>
    <w:rsid w:val="00D672DC"/>
    <w:rsid w:val="00D73354"/>
    <w:rsid w:val="00DA4716"/>
    <w:rsid w:val="00DB187B"/>
    <w:rsid w:val="00DD021F"/>
    <w:rsid w:val="00DD0DD2"/>
    <w:rsid w:val="00EC4269"/>
    <w:rsid w:val="00EE553D"/>
    <w:rsid w:val="00EF5E94"/>
    <w:rsid w:val="00EF6B79"/>
    <w:rsid w:val="00F44098"/>
    <w:rsid w:val="00F73553"/>
    <w:rsid w:val="00F82237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wnloads\BANDO%20ASFALTADOS_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BANDO ASFALTADOS_1</Template>
  <TotalTime>25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2022-07-20T23:02:00Z</cp:lastPrinted>
  <dcterms:created xsi:type="dcterms:W3CDTF">2022-07-20T22:39:00Z</dcterms:created>
  <dcterms:modified xsi:type="dcterms:W3CDTF">2022-07-20T23:04:00Z</dcterms:modified>
</cp:coreProperties>
</file>