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C3" w:rsidRDefault="000961C3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0961C3" w:rsidRPr="000961C3" w:rsidRDefault="000961C3" w:rsidP="00B54B67">
      <w:pPr>
        <w:spacing w:line="240" w:lineRule="auto"/>
        <w:jc w:val="center"/>
        <w:rPr>
          <w:rFonts w:asciiTheme="majorHAnsi" w:hAnsiTheme="majorHAnsi" w:cs="Rod"/>
          <w:b/>
          <w:sz w:val="56"/>
          <w:szCs w:val="56"/>
          <w:u w:val="single"/>
        </w:rPr>
      </w:pPr>
      <w:r w:rsidRPr="000961C3">
        <w:rPr>
          <w:rFonts w:asciiTheme="majorHAnsi" w:hAnsiTheme="majorHAnsi" w:cs="Rod"/>
          <w:b/>
          <w:sz w:val="56"/>
          <w:szCs w:val="56"/>
          <w:u w:val="single"/>
        </w:rPr>
        <w:t xml:space="preserve">AVISO </w:t>
      </w:r>
    </w:p>
    <w:p w:rsidR="000961C3" w:rsidRDefault="000961C3" w:rsidP="000961C3">
      <w:pPr>
        <w:spacing w:line="240" w:lineRule="auto"/>
        <w:jc w:val="center"/>
        <w:rPr>
          <w:rFonts w:asciiTheme="majorHAnsi" w:hAnsiTheme="majorHAnsi" w:cs="Rod"/>
          <w:b/>
          <w:sz w:val="48"/>
          <w:szCs w:val="48"/>
        </w:rPr>
      </w:pPr>
      <w:r>
        <w:rPr>
          <w:rFonts w:asciiTheme="majorHAnsi" w:hAnsiTheme="majorHAnsi" w:cs="Rod"/>
          <w:b/>
          <w:sz w:val="48"/>
          <w:szCs w:val="48"/>
        </w:rPr>
        <w:t>SUSPENSION CAMINATA NOCTURNA DEL SÁBADO DÍA 23 DE JULIO</w:t>
      </w:r>
    </w:p>
    <w:p w:rsidR="000961C3" w:rsidRDefault="000961C3" w:rsidP="000961C3">
      <w:pPr>
        <w:spacing w:line="240" w:lineRule="auto"/>
        <w:jc w:val="center"/>
        <w:rPr>
          <w:rFonts w:asciiTheme="majorHAnsi" w:hAnsiTheme="majorHAnsi" w:cs="Rod"/>
          <w:b/>
          <w:sz w:val="48"/>
          <w:szCs w:val="48"/>
        </w:rPr>
      </w:pPr>
    </w:p>
    <w:p w:rsidR="00DD4DE1" w:rsidRPr="00551F98" w:rsidRDefault="002B360E" w:rsidP="000961C3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proofErr w:type="spellStart"/>
      <w:r w:rsidRPr="00551F98">
        <w:rPr>
          <w:rFonts w:ascii="Cambria" w:hAnsi="Cambria" w:cs="Arial"/>
          <w:sz w:val="28"/>
          <w:szCs w:val="28"/>
        </w:rPr>
        <w:t>Avisaddo</w:t>
      </w:r>
      <w:proofErr w:type="spellEnd"/>
      <w:r w:rsidRPr="00551F98">
        <w:rPr>
          <w:rFonts w:ascii="Cambria" w:hAnsi="Cambria" w:cs="Arial"/>
          <w:sz w:val="28"/>
          <w:szCs w:val="28"/>
        </w:rPr>
        <w:t xml:space="preserve"> e</w:t>
      </w:r>
      <w:r w:rsidR="00DD4DE1" w:rsidRPr="00551F98">
        <w:rPr>
          <w:rFonts w:ascii="Cambria" w:hAnsi="Cambria" w:cs="Arial"/>
          <w:sz w:val="28"/>
          <w:szCs w:val="28"/>
        </w:rPr>
        <w:t xml:space="preserve">l Servicio Territorial de Medio Ambiente de Valladolid, de la organización mañana en La Parrilla de  una Caminata nocturna </w:t>
      </w:r>
      <w:r w:rsidR="00551F98">
        <w:rPr>
          <w:rFonts w:ascii="Cambria" w:hAnsi="Cambria" w:cs="Arial"/>
          <w:sz w:val="28"/>
          <w:szCs w:val="28"/>
        </w:rPr>
        <w:t xml:space="preserve">al </w:t>
      </w:r>
      <w:r w:rsidR="00DD4DE1" w:rsidRPr="00551F98">
        <w:rPr>
          <w:rFonts w:ascii="Cambria" w:hAnsi="Cambria" w:cs="Arial"/>
          <w:sz w:val="28"/>
          <w:szCs w:val="28"/>
        </w:rPr>
        <w:t>"Sendero Pino de la Canal</w:t>
      </w:r>
      <w:r w:rsidRPr="00551F98">
        <w:rPr>
          <w:rFonts w:ascii="Cambria" w:hAnsi="Cambria" w:cs="Arial"/>
          <w:sz w:val="28"/>
          <w:szCs w:val="28"/>
        </w:rPr>
        <w:t>eja",  nos informan</w:t>
      </w:r>
      <w:r w:rsidR="00DD4DE1" w:rsidRPr="00551F98">
        <w:rPr>
          <w:rFonts w:ascii="Cambria" w:hAnsi="Cambria" w:cs="Arial"/>
          <w:sz w:val="28"/>
          <w:szCs w:val="28"/>
        </w:rPr>
        <w:t xml:space="preserve"> que la misma </w:t>
      </w:r>
      <w:r w:rsidR="00DD4DE1" w:rsidRPr="00551F98">
        <w:rPr>
          <w:rFonts w:ascii="Cambria" w:hAnsi="Cambria" w:cs="Arial"/>
          <w:sz w:val="28"/>
          <w:szCs w:val="28"/>
          <w:u w:val="single"/>
        </w:rPr>
        <w:t>queda desautorizada</w:t>
      </w:r>
      <w:r w:rsidR="00DD4DE1" w:rsidRPr="00551F98">
        <w:rPr>
          <w:rFonts w:ascii="Cambria" w:hAnsi="Cambria" w:cs="Arial"/>
          <w:sz w:val="28"/>
          <w:szCs w:val="28"/>
        </w:rPr>
        <w:t xml:space="preserve">  por encontrarnos en el estado de máxima alerta por alto riesgo de incendios dada la confluencia de las altas temperaturas</w:t>
      </w:r>
      <w:r w:rsidR="00551F98" w:rsidRPr="00551F98">
        <w:rPr>
          <w:rFonts w:ascii="Cambria" w:hAnsi="Cambria" w:cs="Arial"/>
          <w:sz w:val="28"/>
          <w:szCs w:val="28"/>
        </w:rPr>
        <w:t xml:space="preserve"> con rachas de aire  </w:t>
      </w:r>
      <w:r w:rsidR="00DD4DE1" w:rsidRPr="00551F98">
        <w:rPr>
          <w:rFonts w:ascii="Cambria" w:hAnsi="Cambria" w:cs="Arial"/>
          <w:sz w:val="28"/>
          <w:szCs w:val="28"/>
        </w:rPr>
        <w:t xml:space="preserve"> y de la extrema sequedad de los campos.</w:t>
      </w:r>
    </w:p>
    <w:p w:rsidR="002B360E" w:rsidRPr="00551F98" w:rsidRDefault="00DD4DE1" w:rsidP="000961C3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551F98">
        <w:rPr>
          <w:rFonts w:ascii="Cambria" w:hAnsi="Cambria" w:cs="Arial"/>
          <w:sz w:val="28"/>
          <w:szCs w:val="28"/>
        </w:rPr>
        <w:t xml:space="preserve">Asimismo, tras conversar con los Agentes Forestales que llevan esta zona, los mismos nos </w:t>
      </w:r>
      <w:r w:rsidRPr="00551F98">
        <w:rPr>
          <w:rFonts w:ascii="Cambria" w:hAnsi="Cambria" w:cs="Arial"/>
          <w:sz w:val="28"/>
          <w:szCs w:val="28"/>
          <w:u w:val="single"/>
        </w:rPr>
        <w:t>desaconsejan totalmente</w:t>
      </w:r>
      <w:r w:rsidRPr="00551F98">
        <w:rPr>
          <w:rFonts w:ascii="Cambria" w:hAnsi="Cambria" w:cs="Arial"/>
          <w:sz w:val="28"/>
          <w:szCs w:val="28"/>
        </w:rPr>
        <w:t xml:space="preserve"> que la hagamos p</w:t>
      </w:r>
      <w:r w:rsidR="002B360E" w:rsidRPr="00551F98">
        <w:rPr>
          <w:rFonts w:ascii="Cambria" w:hAnsi="Cambria" w:cs="Arial"/>
          <w:sz w:val="28"/>
          <w:szCs w:val="28"/>
        </w:rPr>
        <w:t>or esas mismas razones, informándonos a demás de que existe falta de efectivos personales  y materiales para poder acometer cualquier trabajo de sofocación de incendios.</w:t>
      </w:r>
    </w:p>
    <w:p w:rsidR="002B360E" w:rsidRPr="00551F98" w:rsidRDefault="002B360E" w:rsidP="000961C3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551F98">
        <w:rPr>
          <w:rFonts w:ascii="Cambria" w:hAnsi="Cambria" w:cs="Arial"/>
          <w:sz w:val="28"/>
          <w:szCs w:val="28"/>
        </w:rPr>
        <w:t xml:space="preserve"> Por todo ello, y </w:t>
      </w:r>
      <w:proofErr w:type="spellStart"/>
      <w:r w:rsidRPr="00551F98">
        <w:rPr>
          <w:rFonts w:ascii="Cambria" w:hAnsi="Cambria" w:cs="Arial"/>
          <w:sz w:val="28"/>
          <w:szCs w:val="28"/>
        </w:rPr>
        <w:t>lamentandolo</w:t>
      </w:r>
      <w:proofErr w:type="spellEnd"/>
      <w:r w:rsidRPr="00551F98">
        <w:rPr>
          <w:rFonts w:ascii="Cambria" w:hAnsi="Cambria" w:cs="Arial"/>
          <w:sz w:val="28"/>
          <w:szCs w:val="28"/>
        </w:rPr>
        <w:t xml:space="preserve"> profundamente, la </w:t>
      </w:r>
      <w:proofErr w:type="spellStart"/>
      <w:r w:rsidRPr="00551F98">
        <w:rPr>
          <w:rFonts w:ascii="Cambria" w:hAnsi="Cambria" w:cs="Arial"/>
          <w:sz w:val="28"/>
          <w:szCs w:val="28"/>
        </w:rPr>
        <w:t>Concejalia</w:t>
      </w:r>
      <w:proofErr w:type="spellEnd"/>
      <w:r w:rsidRPr="00551F98">
        <w:rPr>
          <w:rFonts w:ascii="Cambria" w:hAnsi="Cambria" w:cs="Arial"/>
          <w:sz w:val="28"/>
          <w:szCs w:val="28"/>
        </w:rPr>
        <w:t xml:space="preserve"> de Cultura y Deportes ha decidido  suspender dicha actividad en aras de cumplir tanto con las normas </w:t>
      </w:r>
      <w:proofErr w:type="spellStart"/>
      <w:r w:rsidRPr="00551F98">
        <w:rPr>
          <w:rFonts w:ascii="Cambria" w:hAnsi="Cambria" w:cs="Arial"/>
          <w:sz w:val="28"/>
          <w:szCs w:val="28"/>
        </w:rPr>
        <w:t>excecpionales</w:t>
      </w:r>
      <w:proofErr w:type="spellEnd"/>
      <w:r w:rsidRPr="00551F98">
        <w:rPr>
          <w:rFonts w:ascii="Cambria" w:hAnsi="Cambria" w:cs="Arial"/>
          <w:sz w:val="28"/>
          <w:szCs w:val="28"/>
        </w:rPr>
        <w:t xml:space="preserve"> fijadas para evitar riesgos innecesarios como actuar de manera responsable y coherente con una situación como la actual</w:t>
      </w:r>
      <w:r w:rsidR="00551F98" w:rsidRPr="00551F98">
        <w:rPr>
          <w:rFonts w:ascii="Cambria" w:hAnsi="Cambria" w:cs="Arial"/>
          <w:sz w:val="28"/>
          <w:szCs w:val="28"/>
        </w:rPr>
        <w:t xml:space="preserve">, por exagerada que pueda parecer, y respetando lo aconsejado por los trabajadores forestales  que están viviendo unas jornadas de excepcional dureza en primera línea y a los cuales desde este Ayuntamiento queremos enviar nuestro apoyo y agradecimiento por todo cuanto están haciendo por salvaguardar nuestros bosques y pinares y </w:t>
      </w:r>
      <w:proofErr w:type="spellStart"/>
      <w:r w:rsidR="00551F98" w:rsidRPr="00551F98">
        <w:rPr>
          <w:rFonts w:ascii="Cambria" w:hAnsi="Cambria" w:cs="Arial"/>
          <w:sz w:val="28"/>
          <w:szCs w:val="28"/>
        </w:rPr>
        <w:t>tambien</w:t>
      </w:r>
      <w:proofErr w:type="spellEnd"/>
      <w:r w:rsidR="00551F98" w:rsidRPr="00551F98">
        <w:rPr>
          <w:rFonts w:ascii="Cambria" w:hAnsi="Cambria" w:cs="Arial"/>
          <w:sz w:val="28"/>
          <w:szCs w:val="28"/>
        </w:rPr>
        <w:t xml:space="preserve"> nuestros pueblos.</w:t>
      </w:r>
    </w:p>
    <w:p w:rsidR="002B360E" w:rsidRDefault="002B360E" w:rsidP="000961C3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:rsidR="0021648F" w:rsidRPr="00551F98" w:rsidRDefault="00AE282D" w:rsidP="00551F98">
      <w:pPr>
        <w:spacing w:line="240" w:lineRule="auto"/>
        <w:jc w:val="center"/>
        <w:rPr>
          <w:rFonts w:ascii="Cambria" w:hAnsi="Cambria" w:cs="Arial"/>
          <w:sz w:val="28"/>
          <w:szCs w:val="28"/>
        </w:rPr>
      </w:pPr>
      <w:r w:rsidRPr="00551F98">
        <w:rPr>
          <w:rFonts w:ascii="Cambria" w:hAnsi="Cambria" w:cs="Arial"/>
          <w:sz w:val="28"/>
          <w:szCs w:val="28"/>
        </w:rPr>
        <w:t>E</w:t>
      </w:r>
      <w:r w:rsidR="0021648F" w:rsidRPr="00551F98">
        <w:rPr>
          <w:rFonts w:ascii="Cambria" w:hAnsi="Cambria" w:cs="Arial"/>
          <w:sz w:val="28"/>
          <w:szCs w:val="28"/>
        </w:rPr>
        <w:t xml:space="preserve">N LA PARRILLA, </w:t>
      </w:r>
      <w:r w:rsidR="00A17857" w:rsidRPr="00551F98">
        <w:rPr>
          <w:rFonts w:ascii="Cambria" w:hAnsi="Cambria" w:cs="Arial"/>
          <w:sz w:val="28"/>
          <w:szCs w:val="28"/>
        </w:rPr>
        <w:t xml:space="preserve"> a </w:t>
      </w:r>
      <w:r w:rsidR="00F73553" w:rsidRPr="00551F98">
        <w:rPr>
          <w:rFonts w:ascii="Cambria" w:hAnsi="Cambria" w:cs="Arial"/>
          <w:sz w:val="28"/>
          <w:szCs w:val="28"/>
        </w:rPr>
        <w:t>2</w:t>
      </w:r>
      <w:r w:rsidR="00551F98" w:rsidRPr="00551F98">
        <w:rPr>
          <w:rFonts w:ascii="Cambria" w:hAnsi="Cambria" w:cs="Arial"/>
          <w:sz w:val="28"/>
          <w:szCs w:val="28"/>
        </w:rPr>
        <w:t>3</w:t>
      </w:r>
      <w:r w:rsidRPr="00551F98">
        <w:rPr>
          <w:rFonts w:ascii="Cambria" w:hAnsi="Cambria" w:cs="Arial"/>
          <w:sz w:val="28"/>
          <w:szCs w:val="28"/>
        </w:rPr>
        <w:t xml:space="preserve"> de </w:t>
      </w:r>
      <w:r w:rsidR="00F73553" w:rsidRPr="00551F98">
        <w:rPr>
          <w:rFonts w:ascii="Cambria" w:hAnsi="Cambria" w:cs="Arial"/>
          <w:sz w:val="28"/>
          <w:szCs w:val="28"/>
        </w:rPr>
        <w:t>julio</w:t>
      </w:r>
      <w:r w:rsidRPr="00551F98">
        <w:rPr>
          <w:rFonts w:ascii="Cambria" w:hAnsi="Cambria" w:cs="Arial"/>
          <w:sz w:val="28"/>
          <w:szCs w:val="28"/>
        </w:rPr>
        <w:t xml:space="preserve"> de 2022</w:t>
      </w:r>
    </w:p>
    <w:p w:rsidR="0021648F" w:rsidRPr="00B45DB7" w:rsidRDefault="0021648F" w:rsidP="00986872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:rsidR="00B306E4" w:rsidRPr="00B45DB7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45DB7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A16C9D"/>
    <w:rsid w:val="00003DEB"/>
    <w:rsid w:val="000759C4"/>
    <w:rsid w:val="00077E72"/>
    <w:rsid w:val="000961C3"/>
    <w:rsid w:val="000A0F33"/>
    <w:rsid w:val="000E33A9"/>
    <w:rsid w:val="00180E64"/>
    <w:rsid w:val="001C2E87"/>
    <w:rsid w:val="001D563F"/>
    <w:rsid w:val="001F15A7"/>
    <w:rsid w:val="00210501"/>
    <w:rsid w:val="0021648F"/>
    <w:rsid w:val="002265D8"/>
    <w:rsid w:val="002347DD"/>
    <w:rsid w:val="00251B32"/>
    <w:rsid w:val="00251C31"/>
    <w:rsid w:val="00280F6F"/>
    <w:rsid w:val="002A2402"/>
    <w:rsid w:val="002B360E"/>
    <w:rsid w:val="00371917"/>
    <w:rsid w:val="003867FC"/>
    <w:rsid w:val="003A3FB0"/>
    <w:rsid w:val="003B3CCF"/>
    <w:rsid w:val="003D47C5"/>
    <w:rsid w:val="003F47EA"/>
    <w:rsid w:val="00433ECB"/>
    <w:rsid w:val="00444364"/>
    <w:rsid w:val="00455114"/>
    <w:rsid w:val="00463ADB"/>
    <w:rsid w:val="004A6C9D"/>
    <w:rsid w:val="00501915"/>
    <w:rsid w:val="00523C47"/>
    <w:rsid w:val="00533CE3"/>
    <w:rsid w:val="0054541F"/>
    <w:rsid w:val="00551F98"/>
    <w:rsid w:val="00577C11"/>
    <w:rsid w:val="005A0657"/>
    <w:rsid w:val="005C6686"/>
    <w:rsid w:val="005E364B"/>
    <w:rsid w:val="005E7006"/>
    <w:rsid w:val="00686C1F"/>
    <w:rsid w:val="00686F86"/>
    <w:rsid w:val="00694E52"/>
    <w:rsid w:val="006F4C71"/>
    <w:rsid w:val="00701465"/>
    <w:rsid w:val="00744D64"/>
    <w:rsid w:val="0076532B"/>
    <w:rsid w:val="00803B2A"/>
    <w:rsid w:val="00813A2A"/>
    <w:rsid w:val="0082419A"/>
    <w:rsid w:val="00845D0E"/>
    <w:rsid w:val="00846693"/>
    <w:rsid w:val="00852E62"/>
    <w:rsid w:val="008B0D8D"/>
    <w:rsid w:val="008C030C"/>
    <w:rsid w:val="008D0B12"/>
    <w:rsid w:val="008E4BE6"/>
    <w:rsid w:val="0094358D"/>
    <w:rsid w:val="00986872"/>
    <w:rsid w:val="009901F2"/>
    <w:rsid w:val="009E5E77"/>
    <w:rsid w:val="009F4873"/>
    <w:rsid w:val="00A16C9D"/>
    <w:rsid w:val="00A17857"/>
    <w:rsid w:val="00A6729B"/>
    <w:rsid w:val="00AB23C1"/>
    <w:rsid w:val="00AC1C11"/>
    <w:rsid w:val="00AE282D"/>
    <w:rsid w:val="00B306E4"/>
    <w:rsid w:val="00B33529"/>
    <w:rsid w:val="00B45DB7"/>
    <w:rsid w:val="00B54B67"/>
    <w:rsid w:val="00B63ECE"/>
    <w:rsid w:val="00B821DE"/>
    <w:rsid w:val="00B82453"/>
    <w:rsid w:val="00B96A52"/>
    <w:rsid w:val="00BA0FBA"/>
    <w:rsid w:val="00BE4D2D"/>
    <w:rsid w:val="00BF43EE"/>
    <w:rsid w:val="00BF46D4"/>
    <w:rsid w:val="00C03BA5"/>
    <w:rsid w:val="00C91D32"/>
    <w:rsid w:val="00CA0742"/>
    <w:rsid w:val="00CE21F7"/>
    <w:rsid w:val="00CF41A1"/>
    <w:rsid w:val="00CF74C7"/>
    <w:rsid w:val="00D11A0D"/>
    <w:rsid w:val="00D16256"/>
    <w:rsid w:val="00D35B07"/>
    <w:rsid w:val="00D600B1"/>
    <w:rsid w:val="00D672DC"/>
    <w:rsid w:val="00D73354"/>
    <w:rsid w:val="00DA4716"/>
    <w:rsid w:val="00DB187B"/>
    <w:rsid w:val="00DD021F"/>
    <w:rsid w:val="00DD0DD2"/>
    <w:rsid w:val="00DD4DE1"/>
    <w:rsid w:val="00EC4269"/>
    <w:rsid w:val="00EC76E8"/>
    <w:rsid w:val="00EE553D"/>
    <w:rsid w:val="00EF5E94"/>
    <w:rsid w:val="00EF6B79"/>
    <w:rsid w:val="00F44098"/>
    <w:rsid w:val="00F73553"/>
    <w:rsid w:val="00F82237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wnloads\BANDO%20ASFALTADOS_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BANDO ASFALTADOS_1</Template>
  <TotalTime>8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2022-07-22T21:58:00Z</cp:lastPrinted>
  <dcterms:created xsi:type="dcterms:W3CDTF">2022-07-22T22:00:00Z</dcterms:created>
  <dcterms:modified xsi:type="dcterms:W3CDTF">2022-07-22T22:00:00Z</dcterms:modified>
</cp:coreProperties>
</file>