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9C61B" w14:textId="77777777" w:rsidR="00392F77" w:rsidRPr="00C5616D" w:rsidRDefault="00B741CB" w:rsidP="00B741CB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AVISO IMPORTANTE</w:t>
      </w:r>
    </w:p>
    <w:p w14:paraId="4EC1D406" w14:textId="77777777" w:rsidR="00C5616D" w:rsidRDefault="00C5616D" w:rsidP="00C5616D">
      <w:pPr>
        <w:jc w:val="center"/>
      </w:pPr>
    </w:p>
    <w:p w14:paraId="7CEFB854" w14:textId="77777777" w:rsidR="00E23EF7" w:rsidRDefault="00E23EF7" w:rsidP="00C5616D">
      <w:pPr>
        <w:jc w:val="center"/>
      </w:pPr>
    </w:p>
    <w:p w14:paraId="137F59AB" w14:textId="77777777" w:rsidR="00E23EF7" w:rsidRDefault="00B741CB" w:rsidP="00C5616D">
      <w:pPr>
        <w:jc w:val="center"/>
        <w:rPr>
          <w:b/>
          <w:sz w:val="48"/>
          <w:szCs w:val="48"/>
          <w:u w:val="single"/>
        </w:rPr>
      </w:pPr>
      <w:r w:rsidRPr="00B741CB">
        <w:rPr>
          <w:b/>
          <w:sz w:val="48"/>
          <w:szCs w:val="48"/>
          <w:u w:val="single"/>
        </w:rPr>
        <w:t>NORMA DE USO DE LA PIS</w:t>
      </w:r>
      <w:r w:rsidR="006824F9">
        <w:rPr>
          <w:b/>
          <w:sz w:val="48"/>
          <w:szCs w:val="48"/>
          <w:u w:val="single"/>
        </w:rPr>
        <w:t>CINA</w:t>
      </w:r>
    </w:p>
    <w:p w14:paraId="179F9F02" w14:textId="77777777" w:rsidR="00B741CB" w:rsidRPr="00C02C34" w:rsidRDefault="00B741CB" w:rsidP="00C5616D">
      <w:pPr>
        <w:jc w:val="center"/>
        <w:rPr>
          <w:b/>
          <w:sz w:val="20"/>
          <w:szCs w:val="20"/>
          <w:u w:val="single"/>
        </w:rPr>
      </w:pPr>
    </w:p>
    <w:p w14:paraId="61A3D7CE" w14:textId="77777777" w:rsidR="00E23EF7" w:rsidRPr="00AE7943" w:rsidRDefault="006824F9" w:rsidP="00C5616D">
      <w:pPr>
        <w:jc w:val="center"/>
        <w:rPr>
          <w:bCs/>
          <w:sz w:val="46"/>
          <w:szCs w:val="46"/>
        </w:rPr>
      </w:pPr>
      <w:r w:rsidRPr="00AE7943">
        <w:rPr>
          <w:bCs/>
          <w:sz w:val="46"/>
          <w:szCs w:val="46"/>
        </w:rPr>
        <w:t xml:space="preserve">LOS NIÑOS MENORES DE 10 AÑOS DEBEN ESTAR ACOMPAÑADOS SIEMPRE POR UN ADULTO RESPONSABLE, QUE </w:t>
      </w:r>
      <w:r w:rsidRPr="00AE7943">
        <w:rPr>
          <w:b/>
          <w:sz w:val="46"/>
          <w:szCs w:val="46"/>
        </w:rPr>
        <w:t>DEBERÁ ABONAR SU ENTRADA</w:t>
      </w:r>
      <w:r w:rsidRPr="00AE7943">
        <w:rPr>
          <w:bCs/>
          <w:sz w:val="46"/>
          <w:szCs w:val="46"/>
        </w:rPr>
        <w:t>.</w:t>
      </w:r>
    </w:p>
    <w:p w14:paraId="659AEFFF" w14:textId="77777777" w:rsidR="00C02C34" w:rsidRPr="00AE7943" w:rsidRDefault="00C02C34" w:rsidP="00C5616D">
      <w:pPr>
        <w:jc w:val="center"/>
        <w:rPr>
          <w:b/>
          <w:sz w:val="20"/>
          <w:szCs w:val="20"/>
        </w:rPr>
      </w:pPr>
    </w:p>
    <w:p w14:paraId="03F5F4A3" w14:textId="5D64A159" w:rsidR="00C02C34" w:rsidRPr="00AE7943" w:rsidRDefault="00AE7943" w:rsidP="00C5616D">
      <w:pPr>
        <w:jc w:val="center"/>
        <w:rPr>
          <w:bCs/>
          <w:sz w:val="44"/>
          <w:szCs w:val="44"/>
        </w:rPr>
      </w:pPr>
      <w:r w:rsidRPr="00AE7943">
        <w:rPr>
          <w:bCs/>
          <w:sz w:val="44"/>
          <w:szCs w:val="44"/>
        </w:rPr>
        <w:t xml:space="preserve">PARA LA ENTRADA DE MENORES DE ENTRE </w:t>
      </w:r>
      <w:r w:rsidRPr="00AE7943">
        <w:rPr>
          <w:b/>
          <w:sz w:val="44"/>
          <w:szCs w:val="44"/>
        </w:rPr>
        <w:t>10 Y 14 AÑOS</w:t>
      </w:r>
      <w:r w:rsidRPr="00AE7943">
        <w:rPr>
          <w:bCs/>
          <w:sz w:val="44"/>
          <w:szCs w:val="44"/>
        </w:rPr>
        <w:t xml:space="preserve"> NO ACOMPAÑADOS POR ADULTOS, </w:t>
      </w:r>
      <w:r w:rsidR="00C02C34" w:rsidRPr="00AE7943">
        <w:rPr>
          <w:bCs/>
          <w:sz w:val="44"/>
          <w:szCs w:val="44"/>
        </w:rPr>
        <w:t>ES NECESARIA AUTORIZACIÓN PATERNA.</w:t>
      </w:r>
    </w:p>
    <w:p w14:paraId="0234603A" w14:textId="77777777" w:rsidR="00AE7943" w:rsidRDefault="00AE7943" w:rsidP="00C5616D">
      <w:pPr>
        <w:jc w:val="center"/>
        <w:rPr>
          <w:b/>
          <w:sz w:val="48"/>
          <w:szCs w:val="48"/>
        </w:rPr>
      </w:pPr>
    </w:p>
    <w:p w14:paraId="39D7F2A0" w14:textId="31DCE3AB" w:rsidR="00B741CB" w:rsidRPr="00AE7943" w:rsidRDefault="00B741CB" w:rsidP="00C5616D">
      <w:pPr>
        <w:jc w:val="center"/>
        <w:rPr>
          <w:sz w:val="60"/>
          <w:szCs w:val="60"/>
          <w:u w:val="single"/>
        </w:rPr>
      </w:pPr>
      <w:r w:rsidRPr="00AE7943">
        <w:rPr>
          <w:b/>
          <w:sz w:val="60"/>
          <w:szCs w:val="60"/>
          <w:u w:val="single"/>
        </w:rPr>
        <w:t xml:space="preserve">ESTÁ TERMINANTEMENTE PROHIBIDO </w:t>
      </w:r>
      <w:r w:rsidR="006824F9" w:rsidRPr="00AE7943">
        <w:rPr>
          <w:b/>
          <w:sz w:val="60"/>
          <w:szCs w:val="60"/>
          <w:u w:val="single"/>
        </w:rPr>
        <w:t xml:space="preserve">LA ENTRADA DE MENORES </w:t>
      </w:r>
      <w:r w:rsidR="00AE7943" w:rsidRPr="00AE7943">
        <w:rPr>
          <w:b/>
          <w:sz w:val="60"/>
          <w:szCs w:val="60"/>
          <w:u w:val="single"/>
        </w:rPr>
        <w:t>NO ACOMPAÑADOS</w:t>
      </w:r>
    </w:p>
    <w:sectPr w:rsidR="00B741CB" w:rsidRPr="00AE7943" w:rsidSect="00B741CB">
      <w:headerReference w:type="default" r:id="rId8"/>
      <w:type w:val="continuous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71399" w14:textId="77777777" w:rsidR="00C02C34" w:rsidRDefault="00C02C34">
      <w:r>
        <w:separator/>
      </w:r>
    </w:p>
  </w:endnote>
  <w:endnote w:type="continuationSeparator" w:id="0">
    <w:p w14:paraId="4167646E" w14:textId="77777777" w:rsidR="00C02C34" w:rsidRDefault="00C0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9C2CC" w14:textId="77777777" w:rsidR="00C02C34" w:rsidRDefault="00C02C34">
      <w:r>
        <w:separator/>
      </w:r>
    </w:p>
  </w:footnote>
  <w:footnote w:type="continuationSeparator" w:id="0">
    <w:p w14:paraId="579B4287" w14:textId="77777777" w:rsidR="00C02C34" w:rsidRDefault="00C0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DBC57" w14:textId="77777777" w:rsidR="00C02C34" w:rsidRDefault="00C02C34">
    <w:pPr>
      <w:pStyle w:val="Encabezado"/>
      <w:rPr>
        <w:sz w:val="22"/>
      </w:rPr>
    </w:pPr>
    <w:r>
      <w:rPr>
        <w:sz w:val="22"/>
      </w:rPr>
      <w:t xml:space="preserve">             </w:t>
    </w:r>
    <w:r>
      <w:rPr>
        <w:noProof/>
        <w:sz w:val="22"/>
      </w:rPr>
      <w:drawing>
        <wp:inline distT="0" distB="0" distL="0" distR="0" wp14:anchorId="12B27D49" wp14:editId="647D104A">
          <wp:extent cx="438150" cy="723900"/>
          <wp:effectExtent l="19050" t="0" r="0" b="0"/>
          <wp:docPr id="4" name="Imagen 4" descr="escudo para escritos 2,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escritos 2,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3F06FB" w14:textId="77777777" w:rsidR="00C02C34" w:rsidRDefault="00C02C34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AYUNTAMIENTO</w:t>
    </w:r>
  </w:p>
  <w:p w14:paraId="4AFBBFEC" w14:textId="77777777" w:rsidR="00C02C34" w:rsidRDefault="00C02C34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           DE</w:t>
    </w:r>
  </w:p>
  <w:p w14:paraId="36FE9A6D" w14:textId="77777777" w:rsidR="00C02C34" w:rsidRDefault="00C02C34">
    <w:pPr>
      <w:pStyle w:val="Encabezado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       CANENCIA</w:t>
    </w:r>
  </w:p>
  <w:p w14:paraId="51FA9D82" w14:textId="051BB056" w:rsidR="00C02C34" w:rsidRDefault="00C02C34">
    <w:pPr>
      <w:pStyle w:val="Encabezado"/>
    </w:pPr>
    <w:r>
      <w:rPr>
        <w:rFonts w:ascii="Arial" w:hAnsi="Arial"/>
        <w:b/>
        <w:sz w:val="22"/>
      </w:rPr>
      <w:t xml:space="preserve">          (Madrid)</w:t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93A53"/>
    <w:multiLevelType w:val="hybridMultilevel"/>
    <w:tmpl w:val="7D0A457A"/>
    <w:lvl w:ilvl="0" w:tplc="12AA7FD8">
      <w:start w:val="1"/>
      <w:numFmt w:val="bullet"/>
      <w:lvlText w:val="­"/>
      <w:lvlJc w:val="left"/>
      <w:pPr>
        <w:tabs>
          <w:tab w:val="num" w:pos="878"/>
        </w:tabs>
        <w:ind w:left="878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4525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9A"/>
    <w:rsid w:val="00054E18"/>
    <w:rsid w:val="0008715C"/>
    <w:rsid w:val="000C653F"/>
    <w:rsid w:val="00124011"/>
    <w:rsid w:val="00187C60"/>
    <w:rsid w:val="0019329A"/>
    <w:rsid w:val="001A5665"/>
    <w:rsid w:val="002A40F6"/>
    <w:rsid w:val="002C09B8"/>
    <w:rsid w:val="003649EE"/>
    <w:rsid w:val="003821E7"/>
    <w:rsid w:val="00392F77"/>
    <w:rsid w:val="003A47A7"/>
    <w:rsid w:val="004403FD"/>
    <w:rsid w:val="00454D85"/>
    <w:rsid w:val="00495146"/>
    <w:rsid w:val="00497DAE"/>
    <w:rsid w:val="004B4404"/>
    <w:rsid w:val="005419F0"/>
    <w:rsid w:val="005556B0"/>
    <w:rsid w:val="005C6979"/>
    <w:rsid w:val="00636125"/>
    <w:rsid w:val="006777EF"/>
    <w:rsid w:val="006824F9"/>
    <w:rsid w:val="00687061"/>
    <w:rsid w:val="006A59DC"/>
    <w:rsid w:val="006C4B36"/>
    <w:rsid w:val="006E7B7D"/>
    <w:rsid w:val="00724084"/>
    <w:rsid w:val="00763C4D"/>
    <w:rsid w:val="00833289"/>
    <w:rsid w:val="0086374E"/>
    <w:rsid w:val="00881954"/>
    <w:rsid w:val="00895CCB"/>
    <w:rsid w:val="008D132C"/>
    <w:rsid w:val="008D4F64"/>
    <w:rsid w:val="00921BA0"/>
    <w:rsid w:val="00921D8D"/>
    <w:rsid w:val="0095404F"/>
    <w:rsid w:val="00966DDA"/>
    <w:rsid w:val="00A77C87"/>
    <w:rsid w:val="00AE7943"/>
    <w:rsid w:val="00B271E9"/>
    <w:rsid w:val="00B31322"/>
    <w:rsid w:val="00B741CB"/>
    <w:rsid w:val="00BC49E4"/>
    <w:rsid w:val="00BE65E7"/>
    <w:rsid w:val="00C02C34"/>
    <w:rsid w:val="00C15F6F"/>
    <w:rsid w:val="00C5616D"/>
    <w:rsid w:val="00C84936"/>
    <w:rsid w:val="00C90975"/>
    <w:rsid w:val="00D038C8"/>
    <w:rsid w:val="00D1311F"/>
    <w:rsid w:val="00D95E2B"/>
    <w:rsid w:val="00E05087"/>
    <w:rsid w:val="00E23EF7"/>
    <w:rsid w:val="00E31DB4"/>
    <w:rsid w:val="00E51FDE"/>
    <w:rsid w:val="00EE35A1"/>
    <w:rsid w:val="00EE70AC"/>
    <w:rsid w:val="00EF2E3F"/>
    <w:rsid w:val="00F04F63"/>
    <w:rsid w:val="00F168F9"/>
    <w:rsid w:val="00F40352"/>
    <w:rsid w:val="00FA1A43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73747"/>
  <w15:docId w15:val="{CD516557-3E41-4064-9DF3-6F45BE2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9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32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4CA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7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papel%20ayunta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2009-968C-4D51-8C5F-349364B4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ayuntamiento</Template>
  <TotalTime>5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Tlfn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Tlfn</dc:title>
  <dc:subject/>
  <dc:creator>canencia</dc:creator>
  <cp:keywords/>
  <dc:description/>
  <cp:lastModifiedBy>maria.diaz</cp:lastModifiedBy>
  <cp:revision>3</cp:revision>
  <cp:lastPrinted>2024-06-25T13:05:00Z</cp:lastPrinted>
  <dcterms:created xsi:type="dcterms:W3CDTF">2024-06-25T13:06:00Z</dcterms:created>
  <dcterms:modified xsi:type="dcterms:W3CDTF">2024-06-26T07:46:00Z</dcterms:modified>
</cp:coreProperties>
</file>