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F0" w:rsidRDefault="004D70F0" w:rsidP="0059653A">
      <w:pPr>
        <w:jc w:val="both"/>
        <w:rPr>
          <w:sz w:val="28"/>
          <w:szCs w:val="28"/>
        </w:rPr>
      </w:pPr>
    </w:p>
    <w:p w:rsidR="004D70F0" w:rsidRDefault="004D70F0" w:rsidP="0059653A">
      <w:pPr>
        <w:jc w:val="both"/>
        <w:rPr>
          <w:sz w:val="28"/>
          <w:szCs w:val="28"/>
        </w:rPr>
      </w:pPr>
    </w:p>
    <w:p w:rsidR="00B741CB" w:rsidRDefault="0059653A" w:rsidP="0059653A">
      <w:pPr>
        <w:jc w:val="both"/>
        <w:rPr>
          <w:sz w:val="28"/>
          <w:szCs w:val="28"/>
        </w:rPr>
      </w:pPr>
      <w:r w:rsidRPr="0059653A">
        <w:rPr>
          <w:sz w:val="28"/>
          <w:szCs w:val="28"/>
        </w:rPr>
        <w:t>Según el artículo 49 sobre la gestión de las II DD MM normas generales:</w:t>
      </w:r>
    </w:p>
    <w:p w:rsidR="0059653A" w:rsidRDefault="0059653A" w:rsidP="0059653A">
      <w:pPr>
        <w:jc w:val="both"/>
        <w:rPr>
          <w:sz w:val="28"/>
          <w:szCs w:val="28"/>
        </w:rPr>
      </w:pPr>
    </w:p>
    <w:p w:rsidR="0059653A" w:rsidRDefault="0059653A" w:rsidP="0059653A">
      <w:pPr>
        <w:jc w:val="both"/>
        <w:rPr>
          <w:sz w:val="28"/>
          <w:szCs w:val="28"/>
        </w:rPr>
      </w:pPr>
      <w:r>
        <w:rPr>
          <w:sz w:val="28"/>
          <w:szCs w:val="28"/>
        </w:rPr>
        <w:t>Art. 49 Piscinas</w:t>
      </w:r>
    </w:p>
    <w:p w:rsidR="0059653A" w:rsidRDefault="0059653A" w:rsidP="0059653A">
      <w:pPr>
        <w:jc w:val="both"/>
        <w:rPr>
          <w:sz w:val="28"/>
          <w:szCs w:val="28"/>
        </w:rPr>
      </w:pPr>
    </w:p>
    <w:p w:rsidR="0059653A" w:rsidRDefault="0059653A" w:rsidP="0059653A">
      <w:pPr>
        <w:jc w:val="both"/>
        <w:rPr>
          <w:sz w:val="28"/>
          <w:szCs w:val="28"/>
        </w:rPr>
      </w:pPr>
      <w:r>
        <w:rPr>
          <w:sz w:val="28"/>
          <w:szCs w:val="28"/>
        </w:rPr>
        <w:t>“No se permite la entrada a menores de catorce años que no vayan acompañados de un adulto, salvo en los cursos de natación o programas específicos en los que si se permita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En las piscinas exteriores se permitirá la entrada a los mayores de diez años de edad con una autorización por escrito de un adulto.”</w:t>
      </w:r>
    </w:p>
    <w:p w:rsidR="0059653A" w:rsidRDefault="0059653A" w:rsidP="0059653A">
      <w:pPr>
        <w:jc w:val="both"/>
        <w:rPr>
          <w:sz w:val="28"/>
          <w:szCs w:val="28"/>
        </w:rPr>
      </w:pPr>
    </w:p>
    <w:p w:rsidR="0059653A" w:rsidRDefault="0059653A" w:rsidP="0059653A">
      <w:pPr>
        <w:jc w:val="both"/>
        <w:rPr>
          <w:sz w:val="28"/>
          <w:szCs w:val="28"/>
        </w:rPr>
      </w:pPr>
    </w:p>
    <w:p w:rsidR="0059653A" w:rsidRDefault="0059653A" w:rsidP="0059653A">
      <w:pPr>
        <w:jc w:val="both"/>
        <w:rPr>
          <w:sz w:val="28"/>
          <w:szCs w:val="28"/>
        </w:rPr>
      </w:pPr>
      <w:r>
        <w:rPr>
          <w:sz w:val="28"/>
          <w:szCs w:val="28"/>
        </w:rPr>
        <w:t>AUTORIZACIÓN:</w:t>
      </w:r>
    </w:p>
    <w:p w:rsidR="0059653A" w:rsidRDefault="0059653A" w:rsidP="0059653A">
      <w:pPr>
        <w:jc w:val="both"/>
        <w:rPr>
          <w:sz w:val="28"/>
          <w:szCs w:val="28"/>
        </w:rPr>
      </w:pPr>
    </w:p>
    <w:p w:rsidR="0059653A" w:rsidRDefault="0059653A" w:rsidP="0059653A">
      <w:pPr>
        <w:jc w:val="both"/>
        <w:rPr>
          <w:sz w:val="28"/>
          <w:szCs w:val="28"/>
        </w:rPr>
      </w:pPr>
      <w:r>
        <w:rPr>
          <w:sz w:val="28"/>
          <w:szCs w:val="28"/>
        </w:rPr>
        <w:t>Yo, ………………………………………… con DNI ………………. autorizo a mi hijo/a …………………………………………. a asistir a la piscina de verano</w:t>
      </w:r>
      <w:r w:rsidR="004D70F0">
        <w:rPr>
          <w:sz w:val="28"/>
          <w:szCs w:val="28"/>
        </w:rPr>
        <w:t xml:space="preserve"> sin acompañamiento de un adulto, bajo mi responsabilidad.</w:t>
      </w:r>
    </w:p>
    <w:p w:rsidR="004D70F0" w:rsidRDefault="004D70F0" w:rsidP="0059653A">
      <w:pPr>
        <w:jc w:val="both"/>
        <w:rPr>
          <w:sz w:val="28"/>
          <w:szCs w:val="28"/>
        </w:rPr>
      </w:pPr>
    </w:p>
    <w:p w:rsidR="004D70F0" w:rsidRDefault="004D70F0" w:rsidP="0059653A">
      <w:pPr>
        <w:jc w:val="both"/>
        <w:rPr>
          <w:sz w:val="28"/>
          <w:szCs w:val="28"/>
        </w:rPr>
      </w:pPr>
    </w:p>
    <w:p w:rsidR="004D70F0" w:rsidRPr="0059653A" w:rsidRDefault="004D70F0" w:rsidP="0059653A">
      <w:pPr>
        <w:jc w:val="both"/>
        <w:rPr>
          <w:sz w:val="28"/>
          <w:szCs w:val="28"/>
        </w:rPr>
      </w:pPr>
      <w:r>
        <w:rPr>
          <w:sz w:val="28"/>
          <w:szCs w:val="28"/>
        </w:rPr>
        <w:t>Firma y fecha:</w:t>
      </w:r>
    </w:p>
    <w:p w:rsidR="0059653A" w:rsidRPr="0059653A" w:rsidRDefault="0059653A" w:rsidP="0059653A">
      <w:pPr>
        <w:jc w:val="both"/>
        <w:rPr>
          <w:sz w:val="28"/>
          <w:szCs w:val="28"/>
        </w:rPr>
      </w:pPr>
    </w:p>
    <w:sectPr w:rsidR="0059653A" w:rsidRPr="0059653A" w:rsidSect="0059653A">
      <w:headerReference w:type="default" r:id="rId8"/>
      <w:type w:val="continuous"/>
      <w:pgSz w:w="11906" w:h="16838"/>
      <w:pgMar w:top="1418" w:right="99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53A" w:rsidRDefault="0059653A">
      <w:r>
        <w:separator/>
      </w:r>
    </w:p>
  </w:endnote>
  <w:endnote w:type="continuationSeparator" w:id="0">
    <w:p w:rsidR="0059653A" w:rsidRDefault="00596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53A" w:rsidRDefault="0059653A">
      <w:r>
        <w:separator/>
      </w:r>
    </w:p>
  </w:footnote>
  <w:footnote w:type="continuationSeparator" w:id="0">
    <w:p w:rsidR="0059653A" w:rsidRDefault="00596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3A" w:rsidRDefault="0059653A">
    <w:pPr>
      <w:pStyle w:val="Encabezado"/>
      <w:rPr>
        <w:sz w:val="22"/>
      </w:rPr>
    </w:pPr>
    <w:r>
      <w:rPr>
        <w:sz w:val="22"/>
      </w:rPr>
      <w:t xml:space="preserve">             </w:t>
    </w:r>
    <w:r>
      <w:rPr>
        <w:noProof/>
        <w:sz w:val="22"/>
      </w:rPr>
      <w:drawing>
        <wp:inline distT="0" distB="0" distL="0" distR="0">
          <wp:extent cx="438150" cy="723900"/>
          <wp:effectExtent l="19050" t="0" r="0" b="0"/>
          <wp:docPr id="4" name="Imagen 4" descr="escudo para escritos 2,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cudo para escritos 2,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9653A" w:rsidRDefault="0059653A">
    <w:pPr>
      <w:pStyle w:val="Encabezado"/>
      <w:rPr>
        <w:rFonts w:ascii="Arial" w:hAnsi="Arial"/>
        <w:b/>
      </w:rPr>
    </w:pPr>
    <w:r>
      <w:rPr>
        <w:rFonts w:ascii="Arial" w:hAnsi="Arial"/>
        <w:b/>
      </w:rPr>
      <w:t xml:space="preserve">  AYUNTAMIENTO</w:t>
    </w:r>
  </w:p>
  <w:p w:rsidR="0059653A" w:rsidRDefault="0059653A">
    <w:pPr>
      <w:pStyle w:val="Encabezado"/>
      <w:rPr>
        <w:rFonts w:ascii="Arial" w:hAnsi="Arial"/>
        <w:b/>
      </w:rPr>
    </w:pPr>
    <w:r>
      <w:rPr>
        <w:rFonts w:ascii="Arial" w:hAnsi="Arial"/>
        <w:b/>
      </w:rPr>
      <w:t xml:space="preserve">             DE</w:t>
    </w:r>
  </w:p>
  <w:p w:rsidR="0059653A" w:rsidRDefault="0059653A">
    <w:pPr>
      <w:pStyle w:val="Encabezado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 xml:space="preserve">       CANENCIA</w:t>
    </w:r>
  </w:p>
  <w:p w:rsidR="0059653A" w:rsidRDefault="0059653A">
    <w:pPr>
      <w:pStyle w:val="Encabezado"/>
    </w:pPr>
    <w:r>
      <w:rPr>
        <w:rFonts w:ascii="Arial" w:hAnsi="Arial"/>
        <w:b/>
        <w:sz w:val="22"/>
      </w:rPr>
      <w:t xml:space="preserve">          (Madrid)</w:t>
    </w:r>
    <w:r>
      <w:t xml:space="preserve">                </w:t>
    </w:r>
  </w:p>
  <w:p w:rsidR="0059653A" w:rsidRDefault="0059653A">
    <w:pPr>
      <w:pStyle w:val="Encabezado"/>
    </w:pPr>
    <w:r>
      <w:t xml:space="preserve">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93A53"/>
    <w:multiLevelType w:val="hybridMultilevel"/>
    <w:tmpl w:val="7D0A457A"/>
    <w:lvl w:ilvl="0" w:tplc="12AA7FD8">
      <w:start w:val="1"/>
      <w:numFmt w:val="bullet"/>
      <w:lvlText w:val="­"/>
      <w:lvlJc w:val="left"/>
      <w:pPr>
        <w:tabs>
          <w:tab w:val="num" w:pos="878"/>
        </w:tabs>
        <w:ind w:left="878" w:hanging="17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19329A"/>
    <w:rsid w:val="00054E18"/>
    <w:rsid w:val="0008715C"/>
    <w:rsid w:val="000C653F"/>
    <w:rsid w:val="00124011"/>
    <w:rsid w:val="00187C60"/>
    <w:rsid w:val="0019329A"/>
    <w:rsid w:val="001A5665"/>
    <w:rsid w:val="002A40F6"/>
    <w:rsid w:val="002C09B8"/>
    <w:rsid w:val="003649EE"/>
    <w:rsid w:val="003821E7"/>
    <w:rsid w:val="00392F77"/>
    <w:rsid w:val="003A47A7"/>
    <w:rsid w:val="004403FD"/>
    <w:rsid w:val="00454D85"/>
    <w:rsid w:val="00495146"/>
    <w:rsid w:val="00497DAE"/>
    <w:rsid w:val="004B4404"/>
    <w:rsid w:val="004D70F0"/>
    <w:rsid w:val="005419F0"/>
    <w:rsid w:val="005556B0"/>
    <w:rsid w:val="0059653A"/>
    <w:rsid w:val="005C6979"/>
    <w:rsid w:val="00636125"/>
    <w:rsid w:val="00652B57"/>
    <w:rsid w:val="006777EF"/>
    <w:rsid w:val="006824F9"/>
    <w:rsid w:val="00687061"/>
    <w:rsid w:val="006A59DC"/>
    <w:rsid w:val="006E7B7D"/>
    <w:rsid w:val="00724084"/>
    <w:rsid w:val="00763C4D"/>
    <w:rsid w:val="00833289"/>
    <w:rsid w:val="0086374E"/>
    <w:rsid w:val="00881954"/>
    <w:rsid w:val="00895CCB"/>
    <w:rsid w:val="008D132C"/>
    <w:rsid w:val="008D4F64"/>
    <w:rsid w:val="00921BA0"/>
    <w:rsid w:val="00921D8D"/>
    <w:rsid w:val="0095404F"/>
    <w:rsid w:val="00966DDA"/>
    <w:rsid w:val="00A77C87"/>
    <w:rsid w:val="00B271E9"/>
    <w:rsid w:val="00B31322"/>
    <w:rsid w:val="00B741CB"/>
    <w:rsid w:val="00BC49E4"/>
    <w:rsid w:val="00BE65E7"/>
    <w:rsid w:val="00C02C34"/>
    <w:rsid w:val="00C15F6F"/>
    <w:rsid w:val="00C5616D"/>
    <w:rsid w:val="00C84936"/>
    <w:rsid w:val="00C90975"/>
    <w:rsid w:val="00D038C8"/>
    <w:rsid w:val="00D1311F"/>
    <w:rsid w:val="00D95E2B"/>
    <w:rsid w:val="00E05087"/>
    <w:rsid w:val="00E23EF7"/>
    <w:rsid w:val="00E31DB4"/>
    <w:rsid w:val="00E51FDE"/>
    <w:rsid w:val="00EE35A1"/>
    <w:rsid w:val="00EE70AC"/>
    <w:rsid w:val="00F04F63"/>
    <w:rsid w:val="00F168F9"/>
    <w:rsid w:val="00F40352"/>
    <w:rsid w:val="00FA4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29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9329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A4CA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871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1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\Datos%20de%20programa\Microsoft\Plantillas\papel%20ayuntamien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DAFDA-8C5B-4EBE-9681-E192AABCC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ayuntamiento.dot</Template>
  <TotalTime>1</TotalTime>
  <Pages>1</Pages>
  <Words>102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Tlfn</vt:lpstr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Tlfn</dc:title>
  <dc:subject/>
  <dc:creator>canencia</dc:creator>
  <cp:keywords/>
  <dc:description/>
  <cp:lastModifiedBy>ICM</cp:lastModifiedBy>
  <cp:revision>2</cp:revision>
  <cp:lastPrinted>2015-08-07T10:34:00Z</cp:lastPrinted>
  <dcterms:created xsi:type="dcterms:W3CDTF">2016-07-01T07:46:00Z</dcterms:created>
  <dcterms:modified xsi:type="dcterms:W3CDTF">2016-07-01T07:46:00Z</dcterms:modified>
</cp:coreProperties>
</file>